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C" w:rsidRPr="007346F9" w:rsidRDefault="00C16E56">
      <w:pPr>
        <w:rPr>
          <w:rFonts w:asciiTheme="minorHAnsi" w:hAnsiTheme="minorHAnsi"/>
        </w:rPr>
      </w:pPr>
      <w:r w:rsidRPr="007346F9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020E29E7" wp14:editId="746A424E">
            <wp:simplePos x="0" y="0"/>
            <wp:positionH relativeFrom="column">
              <wp:posOffset>379095</wp:posOffset>
            </wp:positionH>
            <wp:positionV relativeFrom="paragraph">
              <wp:posOffset>-250825</wp:posOffset>
            </wp:positionV>
            <wp:extent cx="2051050" cy="615950"/>
            <wp:effectExtent l="0" t="0" r="6350" b="0"/>
            <wp:wrapNone/>
            <wp:docPr id="101" name="Picture 101" descr="SUNY-ADK-Foundation-4p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UNY-ADK-Foundation-4pc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6F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E9DCE" wp14:editId="3378AECB">
                <wp:simplePos x="0" y="0"/>
                <wp:positionH relativeFrom="margin">
                  <wp:posOffset>-190500</wp:posOffset>
                </wp:positionH>
                <wp:positionV relativeFrom="paragraph">
                  <wp:posOffset>-254000</wp:posOffset>
                </wp:positionV>
                <wp:extent cx="7334250" cy="692785"/>
                <wp:effectExtent l="0" t="0" r="38100" b="5016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34250" cy="692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</a:schemeClr>
                            </a:gs>
                            <a:gs pos="62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9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5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9300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B5B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lyman a. beeman, jr. golf tournament</w:t>
                            </w:r>
                          </w:p>
                          <w:p w:rsidR="00D72B5B" w:rsidRPr="001C3AA2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APPLICAtion for </w:t>
                            </w:r>
                            <w:r w:rsidRPr="001C3AA2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ENTRY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="002F3EEC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MAY 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9DC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5pt;margin-top:-20pt;width:577.5pt;height:54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" fillcolor="#375623 [1609]" strokecolor="#1f3763 [1608]" strokeweight="1pt">
                <v:fill color2="#538135 [2409]" rotate="t" angle="90" colors="0 #385723;3277f #a9d18e;32113f white;40632f #c5e0b4;60948f #548235" focus="100%" type="gradient"/>
                <v:shadow on="t" color="#4e6128" opacity=".5" offset="1pt"/>
                <v:textbox>
                  <w:txbxContent>
                    <w:p w:rsidR="00D72B5B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lyman a. beeman, jr. golf tournament</w:t>
                      </w:r>
                    </w:p>
                    <w:p w:rsidR="00D72B5B" w:rsidRPr="001C3AA2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APPLICAtion for </w:t>
                      </w:r>
                      <w:r w:rsidRPr="001C3AA2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ENTRY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="002F3EEC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MAY 31,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5E5" w:rsidRPr="007346F9" w:rsidRDefault="008105E5">
      <w:pPr>
        <w:rPr>
          <w:rFonts w:asciiTheme="minorHAnsi" w:hAnsiTheme="minorHAnsi"/>
        </w:rPr>
      </w:pPr>
    </w:p>
    <w:p w:rsidR="008105E5" w:rsidRPr="007346F9" w:rsidRDefault="00FC607D" w:rsidP="008105E5">
      <w:pPr>
        <w:rPr>
          <w:rFonts w:asciiTheme="minorHAnsi" w:hAnsiTheme="minorHAnsi"/>
        </w:rPr>
      </w:pPr>
      <w:r w:rsidRPr="007346F9">
        <w:rPr>
          <w:rFonts w:asciiTheme="minorHAnsi" w:hAnsiTheme="minorHAnsi" w:cs="Kartik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CEA3A51" wp14:editId="40CC40CB">
                <wp:simplePos x="0" y="0"/>
                <wp:positionH relativeFrom="column">
                  <wp:posOffset>-265430</wp:posOffset>
                </wp:positionH>
                <wp:positionV relativeFrom="paragraph">
                  <wp:posOffset>124460</wp:posOffset>
                </wp:positionV>
                <wp:extent cx="2847975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EC" w:rsidRPr="00B131CF" w:rsidRDefault="002F3EEC" w:rsidP="002F3EEC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Thank you to our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Tournament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Sponsor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3A51" id="Text Box 2" o:spid="_x0000_s1027" type="#_x0000_t202" style="position:absolute;margin-left:-20.9pt;margin-top:9.8pt;width:224.25pt;height:3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" filled="f" fillcolor="#d6e3bc" stroked="f" strokecolor="#4e6128" strokeweight="1pt">
                <v:textbox>
                  <w:txbxContent>
                    <w:p w:rsidR="002F3EEC" w:rsidRPr="00B131CF" w:rsidRDefault="002F3EEC" w:rsidP="002F3EEC">
                      <w:pP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Thank you to our 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Tournament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Sponsor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4531" w:tblpY="165"/>
        <w:tblW w:w="0" w:type="auto"/>
        <w:tblLook w:val="04A0" w:firstRow="1" w:lastRow="0" w:firstColumn="1" w:lastColumn="0" w:noHBand="0" w:noVBand="1"/>
      </w:tblPr>
      <w:tblGrid>
        <w:gridCol w:w="1610"/>
        <w:gridCol w:w="5994"/>
      </w:tblGrid>
      <w:tr w:rsidR="00C16E56" w:rsidRPr="007346F9" w:rsidTr="00F36F35">
        <w:trPr>
          <w:trHeight w:val="35"/>
        </w:trPr>
        <w:tc>
          <w:tcPr>
            <w:tcW w:w="1610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DATE</w:t>
            </w: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Friday, </w:t>
            </w:r>
            <w:r>
              <w:rPr>
                <w:rFonts w:asciiTheme="minorHAnsi" w:hAnsiTheme="minorHAnsi" w:cs="Kartika"/>
                <w:sz w:val="22"/>
                <w:szCs w:val="22"/>
              </w:rPr>
              <w:t>May 31, 2019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(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Kindly register by </w:t>
            </w:r>
            <w:r>
              <w:rPr>
                <w:rFonts w:asciiTheme="minorHAnsi" w:hAnsiTheme="minorHAnsi" w:cs="Kartika"/>
                <w:b/>
                <w:sz w:val="22"/>
                <w:szCs w:val="22"/>
              </w:rPr>
              <w:t>May 24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)</w:t>
            </w:r>
          </w:p>
        </w:tc>
      </w:tr>
      <w:tr w:rsidR="00C16E56" w:rsidRPr="007346F9" w:rsidTr="00F36F35">
        <w:trPr>
          <w:trHeight w:val="72"/>
        </w:trPr>
        <w:tc>
          <w:tcPr>
            <w:tcW w:w="1610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TIME</w:t>
            </w: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Registration &amp; Lunch begin at 11:30 am</w:t>
            </w:r>
            <w:r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Shotgun Start – 1:00 pm </w:t>
            </w:r>
          </w:p>
        </w:tc>
      </w:tr>
      <w:tr w:rsidR="00C16E56" w:rsidRPr="007346F9" w:rsidTr="00F36F35">
        <w:trPr>
          <w:trHeight w:val="35"/>
        </w:trPr>
        <w:tc>
          <w:tcPr>
            <w:tcW w:w="1610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PLACE</w:t>
            </w: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Hiland Park Country Club – 195 Haviland Rd - Queensbury</w:t>
            </w:r>
          </w:p>
        </w:tc>
      </w:tr>
      <w:tr w:rsidR="00C16E56" w:rsidRPr="007346F9" w:rsidTr="00F36F35">
        <w:trPr>
          <w:trHeight w:val="34"/>
        </w:trPr>
        <w:tc>
          <w:tcPr>
            <w:tcW w:w="1610" w:type="dxa"/>
            <w:vMerge w:val="restart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ENTRY FEE</w:t>
            </w: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$6</w:t>
            </w:r>
            <w:r>
              <w:rPr>
                <w:rFonts w:asciiTheme="minorHAnsi" w:hAnsiTheme="minorHAnsi" w:cs="Kartika"/>
                <w:sz w:val="22"/>
                <w:szCs w:val="22"/>
              </w:rPr>
              <w:t>4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0 – Foursome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ab/>
              <w:t>$1</w:t>
            </w:r>
            <w:r>
              <w:rPr>
                <w:rFonts w:asciiTheme="minorHAnsi" w:hAnsiTheme="minorHAnsi" w:cs="Kartika"/>
                <w:sz w:val="22"/>
                <w:szCs w:val="22"/>
              </w:rPr>
              <w:t>6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0 – Individual Player</w:t>
            </w:r>
          </w:p>
        </w:tc>
      </w:tr>
      <w:tr w:rsidR="00C16E56" w:rsidRPr="007346F9" w:rsidTr="00F36F35">
        <w:trPr>
          <w:trHeight w:val="34"/>
        </w:trPr>
        <w:tc>
          <w:tcPr>
            <w:tcW w:w="1610" w:type="dxa"/>
            <w:vMerge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Includes: lunch, golf, cart, driving range, gift &amp; cocktail reception</w:t>
            </w:r>
          </w:p>
        </w:tc>
      </w:tr>
      <w:tr w:rsidR="00C16E56" w:rsidRPr="007346F9" w:rsidTr="00F36F35">
        <w:trPr>
          <w:trHeight w:val="871"/>
        </w:trPr>
        <w:tc>
          <w:tcPr>
            <w:tcW w:w="1610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FORMAT</w:t>
            </w:r>
          </w:p>
          <w:p w:rsidR="00C16E56" w:rsidRPr="007346F9" w:rsidRDefault="00C16E56" w:rsidP="00C16E5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     PRIZES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</w:p>
        </w:tc>
        <w:tc>
          <w:tcPr>
            <w:tcW w:w="5994" w:type="dxa"/>
            <w:shd w:val="clear" w:color="auto" w:fill="auto"/>
          </w:tcPr>
          <w:p w:rsidR="00C16E56" w:rsidRPr="007346F9" w:rsidRDefault="00C16E56" w:rsidP="00C16E56">
            <w:pPr>
              <w:spacing w:line="276" w:lineRule="auto"/>
              <w:contextualSpacing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  <w:u w:val="single"/>
              </w:rPr>
              <w:t>Four Person Scramble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</w:p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Tournament Low Gross | 1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>st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– 2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nd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– 3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rd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Place Net  </w:t>
            </w:r>
          </w:p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Low Women’s Net | Longest Drive Men and Women</w:t>
            </w:r>
          </w:p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Closest to the Pin Men and Women</w:t>
            </w:r>
          </w:p>
          <w:p w:rsidR="00C16E56" w:rsidRPr="007346F9" w:rsidRDefault="00C16E56" w:rsidP="00C16E5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Putting Contest and Raffle</w:t>
            </w:r>
          </w:p>
        </w:tc>
      </w:tr>
      <w:tr w:rsidR="00C16E56" w:rsidRPr="007346F9" w:rsidTr="00F36F35">
        <w:trPr>
          <w:trHeight w:val="871"/>
        </w:trPr>
        <w:tc>
          <w:tcPr>
            <w:tcW w:w="1610" w:type="dxa"/>
            <w:shd w:val="clear" w:color="auto" w:fill="auto"/>
          </w:tcPr>
          <w:p w:rsidR="00C16E56" w:rsidRDefault="00C16E56" w:rsidP="00C16E56">
            <w:pPr>
              <w:jc w:val="right"/>
              <w:rPr>
                <w:rFonts w:asciiTheme="minorHAnsi" w:hAnsiTheme="minorHAnsi" w:cs="Kartika"/>
                <w:b/>
              </w:rPr>
            </w:pPr>
            <w:r>
              <w:rPr>
                <w:rFonts w:asciiTheme="minorHAnsi" w:hAnsiTheme="minorHAnsi" w:cs="Kartika"/>
                <w:b/>
                <w:i/>
                <w:color w:val="FF0000"/>
                <w:sz w:val="24"/>
                <w:szCs w:val="24"/>
              </w:rPr>
              <w:t>AGAIN</w:t>
            </w:r>
            <w:r>
              <w:rPr>
                <w:rFonts w:asciiTheme="minorHAnsi" w:hAnsiTheme="minorHAnsi" w:cs="Kartika"/>
                <w:b/>
              </w:rPr>
              <w:t xml:space="preserve"> THIS YEAR</w:t>
            </w:r>
          </w:p>
          <w:p w:rsidR="00C16E56" w:rsidRPr="007346F9" w:rsidRDefault="00C16E56" w:rsidP="00C16E56">
            <w:pPr>
              <w:rPr>
                <w:rFonts w:asciiTheme="minorHAnsi" w:hAnsiTheme="minorHAnsi" w:cs="Kartika"/>
                <w:b/>
              </w:rPr>
            </w:pPr>
            <w:r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="Kartika"/>
                <w:b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C16E56" w:rsidRPr="00AB7636" w:rsidRDefault="00C16E56" w:rsidP="00C16E56">
            <w:pPr>
              <w:contextualSpacing/>
              <w:jc w:val="both"/>
              <w:rPr>
                <w:rFonts w:asciiTheme="minorHAnsi" w:hAnsiTheme="minorHAnsi" w:cs="Kartika"/>
                <w:b/>
              </w:rPr>
            </w:pPr>
            <w:r>
              <w:rPr>
                <w:rFonts w:asciiTheme="minorHAnsi" w:hAnsiTheme="minorHAnsi" w:cs="Kartika"/>
                <w:b/>
              </w:rPr>
              <w:t xml:space="preserve">Include $30 in your registration fee (per player). This entitles each player to a gimme, putting contest and </w:t>
            </w:r>
            <w:r w:rsidRPr="00172A78">
              <w:rPr>
                <w:rFonts w:asciiTheme="minorHAnsi" w:hAnsiTheme="minorHAnsi" w:cs="Kartika"/>
                <w:b/>
                <w:sz w:val="28"/>
                <w:szCs w:val="28"/>
              </w:rPr>
              <w:t>50</w:t>
            </w:r>
            <w:r>
              <w:rPr>
                <w:rFonts w:asciiTheme="minorHAnsi" w:hAnsiTheme="minorHAnsi" w:cs="Kartika"/>
                <w:b/>
              </w:rPr>
              <w:t xml:space="preserve"> PICK-A-PRIZE raffle stubs. Tickets will be handed out during registration.</w:t>
            </w:r>
          </w:p>
        </w:tc>
      </w:tr>
    </w:tbl>
    <w:p w:rsidR="008105E5" w:rsidRPr="007346F9" w:rsidRDefault="00FC607D" w:rsidP="008105E5">
      <w:pPr>
        <w:rPr>
          <w:rFonts w:asciiTheme="minorHAnsi" w:hAnsiTheme="minorHAnsi"/>
        </w:rPr>
      </w:pPr>
      <w:r>
        <w:rPr>
          <w:rFonts w:asciiTheme="minorHAnsi" w:hAnsiTheme="minorHAnsi" w:cs="Kartika"/>
          <w:b/>
          <w:noProof/>
          <w:sz w:val="22"/>
          <w:szCs w:val="22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132715</wp:posOffset>
            </wp:positionV>
            <wp:extent cx="2324301" cy="809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lerMechanica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E5" w:rsidRPr="007346F9" w:rsidRDefault="008105E5" w:rsidP="008105E5">
      <w:pPr>
        <w:rPr>
          <w:rFonts w:asciiTheme="minorHAnsi" w:hAnsiTheme="minorHAnsi"/>
        </w:rPr>
      </w:pPr>
    </w:p>
    <w:p w:rsidR="008105E5" w:rsidRPr="007346F9" w:rsidRDefault="00636AC7" w:rsidP="008105E5">
      <w:pPr>
        <w:rPr>
          <w:rFonts w:asciiTheme="minorHAnsi" w:hAnsiTheme="minorHAnsi"/>
        </w:rPr>
      </w:pPr>
      <w:r w:rsidRPr="007346F9">
        <w:rPr>
          <w:rFonts w:asciiTheme="minorHAnsi" w:hAnsiTheme="minorHAnsi"/>
        </w:rPr>
        <w:t xml:space="preserve"> </w:t>
      </w:r>
    </w:p>
    <w:p w:rsidR="008105E5" w:rsidRPr="007346F9" w:rsidRDefault="008105E5" w:rsidP="008105E5">
      <w:pPr>
        <w:rPr>
          <w:rFonts w:asciiTheme="minorHAnsi" w:hAnsiTheme="minorHAnsi"/>
        </w:rPr>
      </w:pPr>
    </w:p>
    <w:p w:rsidR="008105E5" w:rsidRPr="007346F9" w:rsidRDefault="00FC607D" w:rsidP="008105E5">
      <w:pPr>
        <w:rPr>
          <w:rFonts w:asciiTheme="minorHAnsi" w:hAnsiTheme="minorHAnsi"/>
        </w:rPr>
      </w:pPr>
      <w:r w:rsidRPr="007346F9">
        <w:rPr>
          <w:rFonts w:asciiTheme="minorHAnsi" w:hAnsiTheme="minorHAnsi" w:cs="Kartik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6AB536" wp14:editId="71B69F59">
                <wp:simplePos x="0" y="0"/>
                <wp:positionH relativeFrom="column">
                  <wp:posOffset>-326390</wp:posOffset>
                </wp:positionH>
                <wp:positionV relativeFrom="paragraph">
                  <wp:posOffset>194310</wp:posOffset>
                </wp:positionV>
                <wp:extent cx="2847975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5B" w:rsidRPr="00B131CF" w:rsidRDefault="00D72B5B" w:rsidP="00B3689C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Thank you to our Post-Doctoral Sponsor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B536" id="_x0000_s1028" type="#_x0000_t202" style="position:absolute;margin-left:-25.7pt;margin-top:15.3pt;width:224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" filled="f" fillcolor="#d6e3bc" stroked="f" strokecolor="#4e6128" strokeweight="1pt">
                <v:textbox>
                  <w:txbxContent>
                    <w:p w:rsidR="00D72B5B" w:rsidRPr="00B131CF" w:rsidRDefault="00D72B5B" w:rsidP="00B3689C">
                      <w:pP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Thank you to our Post-Doctoral Sponsor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105E5" w:rsidRPr="007346F9" w:rsidRDefault="008105E5" w:rsidP="008105E5">
      <w:pPr>
        <w:rPr>
          <w:rFonts w:asciiTheme="minorHAnsi" w:hAnsiTheme="minorHAnsi"/>
        </w:rPr>
      </w:pPr>
    </w:p>
    <w:p w:rsidR="00E81C0E" w:rsidRPr="007346F9" w:rsidRDefault="00FC607D" w:rsidP="0020446A">
      <w:pPr>
        <w:ind w:left="720" w:firstLine="720"/>
        <w:jc w:val="center"/>
        <w:rPr>
          <w:rFonts w:asciiTheme="minorHAnsi" w:hAnsiTheme="minorHAnsi" w:cs="Kartika"/>
          <w:sz w:val="22"/>
          <w:szCs w:val="22"/>
        </w:rPr>
      </w:pPr>
      <w:r w:rsidRPr="007346F9">
        <w:rPr>
          <w:rFonts w:asciiTheme="minorHAnsi" w:hAnsiTheme="minorHAnsi"/>
          <w:noProof/>
        </w:rPr>
        <w:drawing>
          <wp:anchor distT="0" distB="0" distL="114300" distR="114300" simplePos="0" relativeHeight="251672064" behindDoc="0" locked="0" layoutInCell="1" allowOverlap="1" wp14:anchorId="060C0528" wp14:editId="162E91B2">
            <wp:simplePos x="0" y="0"/>
            <wp:positionH relativeFrom="column">
              <wp:posOffset>98147</wp:posOffset>
            </wp:positionH>
            <wp:positionV relativeFrom="paragraph">
              <wp:posOffset>102235</wp:posOffset>
            </wp:positionV>
            <wp:extent cx="1724025" cy="595973"/>
            <wp:effectExtent l="0" t="0" r="0" b="0"/>
            <wp:wrapNone/>
            <wp:docPr id="127" name="Picture 127" descr="JFA-Logo-2015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FA-Logo-2015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C0E" w:rsidRPr="007346F9" w:rsidRDefault="00E81C0E" w:rsidP="006F31F6">
      <w:pPr>
        <w:rPr>
          <w:rFonts w:asciiTheme="minorHAnsi" w:hAnsiTheme="minorHAnsi" w:cs="Kartika"/>
          <w:sz w:val="22"/>
          <w:szCs w:val="22"/>
        </w:rPr>
      </w:pPr>
    </w:p>
    <w:tbl>
      <w:tblPr>
        <w:tblpPr w:leftFromText="180" w:rightFromText="180" w:vertAnchor="text" w:horzAnchor="margin" w:tblpXSpec="center" w:tblpY="2423"/>
        <w:tblW w:w="114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3249"/>
        <w:gridCol w:w="5066"/>
      </w:tblGrid>
      <w:tr w:rsidR="00C16E56" w:rsidRPr="007346F9" w:rsidTr="00C16E56">
        <w:trPr>
          <w:trHeight w:val="397"/>
        </w:trPr>
        <w:tc>
          <w:tcPr>
            <w:tcW w:w="3163" w:type="dxa"/>
            <w:shd w:val="pct30" w:color="FFFF00" w:fill="FFFFFF"/>
          </w:tcPr>
          <w:p w:rsidR="00C16E56" w:rsidRPr="007346F9" w:rsidRDefault="00C16E56" w:rsidP="00C16E56">
            <w:pPr>
              <w:spacing w:line="360" w:lineRule="auto"/>
              <w:ind w:left="-113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Company/Team Name</w:t>
            </w:r>
          </w:p>
        </w:tc>
        <w:tc>
          <w:tcPr>
            <w:tcW w:w="8315" w:type="dxa"/>
            <w:gridSpan w:val="2"/>
            <w:shd w:val="pct30" w:color="FFFF00" w:fill="FFFFFF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0"/>
          </w:p>
        </w:tc>
      </w:tr>
      <w:tr w:rsidR="00C16E56" w:rsidRPr="007346F9" w:rsidTr="00C16E56">
        <w:trPr>
          <w:trHeight w:val="386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Captain –   Player #1</w:t>
            </w:r>
          </w:p>
        </w:tc>
        <w:tc>
          <w:tcPr>
            <w:tcW w:w="3249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1"/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   </w:t>
            </w:r>
          </w:p>
        </w:tc>
        <w:tc>
          <w:tcPr>
            <w:tcW w:w="5066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Handicap -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2"/>
          </w:p>
        </w:tc>
      </w:tr>
      <w:tr w:rsidR="00C16E56" w:rsidRPr="007346F9" w:rsidTr="00C16E56">
        <w:trPr>
          <w:trHeight w:val="397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E-mail Address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3"/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                              </w:t>
            </w:r>
          </w:p>
        </w:tc>
      </w:tr>
      <w:tr w:rsidR="00C16E56" w:rsidRPr="007346F9" w:rsidTr="00C16E56">
        <w:trPr>
          <w:trHeight w:val="386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Address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FC607D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noProof/>
                <w:color w:val="auto"/>
                <w:spacing w:val="20"/>
                <w:w w:val="90"/>
                <w:sz w:val="18"/>
                <w:szCs w:val="18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-568960</wp:posOffset>
                  </wp:positionV>
                  <wp:extent cx="1690642" cy="2187150"/>
                  <wp:effectExtent l="0" t="0" r="508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 logo.pn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42" cy="218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E56"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16E56"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="00C16E56" w:rsidRPr="007346F9">
              <w:rPr>
                <w:rFonts w:asciiTheme="minorHAnsi" w:hAnsiTheme="minorHAnsi" w:cs="Kartika"/>
                <w:sz w:val="22"/>
                <w:szCs w:val="22"/>
              </w:rPr>
            </w:r>
            <w:r w:rsidR="00C16E56"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="00C16E56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="00C16E56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="00C16E56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="00C16E56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="00C16E56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="00C16E56"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4"/>
          </w:p>
        </w:tc>
      </w:tr>
      <w:tr w:rsidR="00C16E56" w:rsidRPr="007346F9" w:rsidTr="00C16E56">
        <w:trPr>
          <w:trHeight w:val="397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City, State, Zip Code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5"/>
          </w:p>
        </w:tc>
      </w:tr>
      <w:tr w:rsidR="00C16E56" w:rsidRPr="007346F9" w:rsidTr="00C16E56">
        <w:trPr>
          <w:trHeight w:val="397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Phone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6"/>
          </w:p>
        </w:tc>
      </w:tr>
      <w:tr w:rsidR="00C16E56" w:rsidRPr="007346F9" w:rsidTr="00C16E56">
        <w:trPr>
          <w:trHeight w:val="386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Sponsorship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7"/>
          </w:p>
        </w:tc>
      </w:tr>
      <w:tr w:rsidR="00C16E56" w:rsidRPr="007346F9" w:rsidTr="00C16E56">
        <w:trPr>
          <w:trHeight w:val="397"/>
        </w:trPr>
        <w:tc>
          <w:tcPr>
            <w:tcW w:w="3163" w:type="dxa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jc w:val="right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Amount Enclosed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C16E56" w:rsidRPr="007346F9" w:rsidRDefault="00C16E56" w:rsidP="00C16E5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8"/>
          </w:p>
        </w:tc>
      </w:tr>
      <w:tr w:rsidR="00C16E56" w:rsidRPr="007346F9" w:rsidTr="00C16E56">
        <w:trPr>
          <w:trHeight w:val="516"/>
        </w:trPr>
        <w:tc>
          <w:tcPr>
            <w:tcW w:w="11478" w:type="dxa"/>
            <w:gridSpan w:val="3"/>
            <w:shd w:val="clear" w:color="auto" w:fill="auto"/>
          </w:tcPr>
          <w:p w:rsidR="00C16E56" w:rsidRPr="003E7C3D" w:rsidRDefault="00C16E56" w:rsidP="00C16E56">
            <w:pPr>
              <w:rPr>
                <w:rFonts w:asciiTheme="minorHAnsi" w:hAnsiTheme="minorHAnsi" w:cs="Kartika"/>
                <w:i/>
                <w:color w:val="C00000"/>
                <w:sz w:val="22"/>
                <w:szCs w:val="22"/>
                <w:u w:val="single"/>
              </w:rPr>
            </w:pPr>
            <w:r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 xml:space="preserve">Make check payable to:  SUNY Adirondack Foundation </w:t>
            </w:r>
            <w:r w:rsidRPr="003E7C3D">
              <w:rPr>
                <w:rFonts w:asciiTheme="minorHAnsi" w:hAnsiTheme="minorHAnsi" w:cs="Kartika"/>
                <w:b/>
                <w:color w:val="C00000"/>
                <w:sz w:val="22"/>
                <w:szCs w:val="22"/>
              </w:rPr>
              <w:t>OR</w:t>
            </w:r>
            <w:r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 xml:space="preserve"> make a secure credit card payment at </w:t>
            </w:r>
            <w:r w:rsidRPr="003E7C3D">
              <w:rPr>
                <w:rFonts w:asciiTheme="minorHAnsi" w:hAnsiTheme="minorHAnsi" w:cs="Kartika"/>
                <w:i/>
                <w:color w:val="C00000"/>
                <w:sz w:val="22"/>
                <w:szCs w:val="22"/>
                <w:u w:val="single"/>
              </w:rPr>
              <w:t>sunyacc.edu/beemangolf</w:t>
            </w:r>
          </w:p>
          <w:p w:rsidR="00C16E56" w:rsidRPr="007346F9" w:rsidRDefault="00C16E56" w:rsidP="00C16E56">
            <w:pPr>
              <w:rPr>
                <w:rFonts w:asciiTheme="minorHAnsi" w:hAnsiTheme="minorHAnsi" w:cs="Kartika"/>
                <w:sz w:val="6"/>
                <w:szCs w:val="6"/>
              </w:rPr>
            </w:pPr>
          </w:p>
          <w:p w:rsidR="00C16E56" w:rsidRPr="007346F9" w:rsidRDefault="00C16E56" w:rsidP="00C16E56">
            <w:pPr>
              <w:rPr>
                <w:rFonts w:asciiTheme="minorHAnsi" w:hAnsiTheme="minorHAnsi" w:cs="Kartika"/>
                <w:b/>
                <w:u w:val="single"/>
              </w:rPr>
            </w:pPr>
            <w:r>
              <w:rPr>
                <w:rFonts w:asciiTheme="minorHAnsi" w:hAnsiTheme="minorHAnsi" w:cs="Kartika"/>
                <w:u w:val="single"/>
              </w:rPr>
              <w:t>Tax Deduction - $7</w:t>
            </w:r>
            <w:r w:rsidRPr="007346F9">
              <w:rPr>
                <w:rFonts w:asciiTheme="minorHAnsi" w:hAnsiTheme="minorHAnsi" w:cs="Kartika"/>
                <w:u w:val="single"/>
              </w:rPr>
              <w:t>0 per player – FEDERAL TAX ID # 22-2486001</w:t>
            </w:r>
            <w:r w:rsidRPr="007346F9">
              <w:rPr>
                <w:rFonts w:asciiTheme="minorHAnsi" w:hAnsiTheme="minorHAnsi" w:cs="Kartika"/>
              </w:rPr>
              <w:tab/>
            </w:r>
            <w:r w:rsidRPr="007346F9">
              <w:rPr>
                <w:rFonts w:asciiTheme="minorHAnsi" w:hAnsiTheme="minorHAnsi" w:cs="Kartika"/>
                <w:b/>
              </w:rPr>
              <w:t xml:space="preserve">                                        </w:t>
            </w:r>
            <w:r w:rsidRPr="007346F9">
              <w:rPr>
                <w:rFonts w:asciiTheme="minorHAnsi" w:hAnsiTheme="minorHAnsi" w:cs="Kartika"/>
                <w:b/>
                <w:u w:val="single"/>
              </w:rPr>
              <w:t xml:space="preserve">REGISTRATION DEADLINE – </w:t>
            </w:r>
            <w:r>
              <w:rPr>
                <w:rFonts w:asciiTheme="minorHAnsi" w:hAnsiTheme="minorHAnsi" w:cs="Kartika"/>
                <w:b/>
                <w:u w:val="single"/>
              </w:rPr>
              <w:t>May 24, 2019</w:t>
            </w:r>
          </w:p>
          <w:p w:rsidR="00C16E56" w:rsidRPr="007346F9" w:rsidRDefault="00C16E56" w:rsidP="00C16E56">
            <w:pPr>
              <w:rPr>
                <w:rFonts w:asciiTheme="minorHAnsi" w:hAnsiTheme="minorHAnsi" w:cs="Kartika"/>
                <w:b/>
                <w:sz w:val="6"/>
                <w:szCs w:val="6"/>
                <w:vertAlign w:val="superscript"/>
              </w:rPr>
            </w:pPr>
          </w:p>
        </w:tc>
      </w:tr>
    </w:tbl>
    <w:p w:rsidR="00B51923" w:rsidRDefault="00B51923" w:rsidP="006F768D">
      <w:pPr>
        <w:tabs>
          <w:tab w:val="left" w:pos="2220"/>
        </w:tabs>
        <w:rPr>
          <w:rFonts w:asciiTheme="minorHAnsi" w:hAnsiTheme="minorHAnsi" w:cs="Kartika"/>
          <w:sz w:val="22"/>
          <w:szCs w:val="22"/>
        </w:rPr>
      </w:pPr>
    </w:p>
    <w:p w:rsidR="00B51923" w:rsidRPr="00B51923" w:rsidRDefault="00FC607D" w:rsidP="00B51923">
      <w:pPr>
        <w:rPr>
          <w:rFonts w:asciiTheme="minorHAnsi" w:hAnsiTheme="minorHAnsi" w:cs="Kartika"/>
          <w:sz w:val="22"/>
          <w:szCs w:val="22"/>
        </w:rPr>
      </w:pPr>
      <w:r w:rsidRPr="007346F9">
        <w:rPr>
          <w:rFonts w:asciiTheme="minorHAnsi" w:hAnsiTheme="minorHAnsi" w:cs="Kartik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D6315E" wp14:editId="5D30C5C1">
                <wp:simplePos x="0" y="0"/>
                <wp:positionH relativeFrom="margin">
                  <wp:posOffset>-264795</wp:posOffset>
                </wp:positionH>
                <wp:positionV relativeFrom="paragraph">
                  <wp:posOffset>185420</wp:posOffset>
                </wp:positionV>
                <wp:extent cx="2695575" cy="257175"/>
                <wp:effectExtent l="0" t="0" r="0" b="9525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E0E" w:rsidRPr="003B778B" w:rsidRDefault="00731E0E" w:rsidP="00731E0E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778B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Thank you to our</w:t>
                            </w:r>
                            <w:r w:rsidR="00B131CF" w:rsidRPr="003B778B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B778B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Doctoral Sponsor</w:t>
                            </w:r>
                            <w:r w:rsidR="006F31F6" w:rsidRPr="003B778B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3B778B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315E" id="Text Box 131" o:spid="_x0000_s1029" type="#_x0000_t202" style="position:absolute;margin-left:-20.85pt;margin-top:14.6pt;width:212.2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" filled="f" fillcolor="#d6e3bc" stroked="f" strokecolor="#4e6128" strokeweight="1pt">
                <v:textbox>
                  <w:txbxContent>
                    <w:p w:rsidR="00731E0E" w:rsidRPr="003B778B" w:rsidRDefault="00731E0E" w:rsidP="00731E0E">
                      <w:pP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3B778B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Thank you to our</w:t>
                      </w:r>
                      <w:r w:rsidR="00B131CF" w:rsidRPr="003B778B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B778B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Doctoral Sponsor</w:t>
                      </w:r>
                      <w:r w:rsidR="006F31F6" w:rsidRPr="003B778B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3B778B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923" w:rsidRPr="00B51923" w:rsidRDefault="00FC607D" w:rsidP="00B51923">
      <w:pPr>
        <w:rPr>
          <w:rFonts w:asciiTheme="minorHAnsi" w:hAnsiTheme="minorHAnsi" w:cs="Kartika"/>
          <w:sz w:val="22"/>
          <w:szCs w:val="22"/>
        </w:rPr>
      </w:pPr>
      <w:r w:rsidRPr="007346F9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74623" behindDoc="1" locked="0" layoutInCell="1" allowOverlap="1">
            <wp:simplePos x="0" y="0"/>
            <wp:positionH relativeFrom="column">
              <wp:posOffset>-503794</wp:posOffset>
            </wp:positionH>
            <wp:positionV relativeFrom="paragraph">
              <wp:posOffset>415925</wp:posOffset>
            </wp:positionV>
            <wp:extent cx="1390290" cy="898959"/>
            <wp:effectExtent l="0" t="0" r="0" b="0"/>
            <wp:wrapNone/>
            <wp:docPr id="16" name="Picture 16" descr="H:\Howl Trivia Night\Logos\McGregorVillage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wl Trivia Night\Logos\McGregorVillage_Logo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90" cy="8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273050</wp:posOffset>
            </wp:positionV>
            <wp:extent cx="1295400" cy="381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tlett Ponti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923" w:rsidRPr="00B51923" w:rsidRDefault="00AD1699" w:rsidP="00B51923">
      <w:pPr>
        <w:rPr>
          <w:rFonts w:asciiTheme="minorHAnsi" w:hAnsiTheme="minorHAnsi" w:cs="Kartika"/>
          <w:sz w:val="22"/>
          <w:szCs w:val="22"/>
        </w:rPr>
      </w:pPr>
      <w:r>
        <w:rPr>
          <w:rFonts w:asciiTheme="minorHAnsi" w:hAnsiTheme="minorHAnsi" w:cs="Kartika"/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540385</wp:posOffset>
            </wp:positionV>
            <wp:extent cx="1494155" cy="3606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nes and nob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7D">
        <w:rPr>
          <w:rFonts w:asciiTheme="minorHAnsi" w:hAnsiTheme="minorHAnsi"/>
          <w:noProof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102235</wp:posOffset>
            </wp:positionV>
            <wp:extent cx="1133475" cy="2667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s Goldsmith 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923" w:rsidRPr="00B51923" w:rsidRDefault="00B51923" w:rsidP="00B51923">
      <w:pPr>
        <w:rPr>
          <w:rFonts w:asciiTheme="minorHAnsi" w:hAnsiTheme="minorHAnsi" w:cs="Kartika"/>
          <w:sz w:val="22"/>
          <w:szCs w:val="22"/>
        </w:rPr>
      </w:pPr>
      <w:bookmarkStart w:id="9" w:name="_GoBack"/>
      <w:bookmarkEnd w:id="9"/>
    </w:p>
    <w:tbl>
      <w:tblPr>
        <w:tblW w:w="11790" w:type="dxa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1146"/>
        <w:gridCol w:w="7200"/>
      </w:tblGrid>
      <w:tr w:rsidR="00595F35" w:rsidRPr="007346F9" w:rsidTr="00FC607D">
        <w:trPr>
          <w:trHeight w:val="103"/>
          <w:tblCellSpacing w:w="20" w:type="dxa"/>
        </w:trPr>
        <w:tc>
          <w:tcPr>
            <w:tcW w:w="3384" w:type="dxa"/>
            <w:shd w:val="clear" w:color="auto" w:fill="auto"/>
          </w:tcPr>
          <w:p w:rsidR="00595F35" w:rsidRPr="007346F9" w:rsidRDefault="00595F35" w:rsidP="00595F35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>Player Name</w:t>
            </w:r>
            <w:r w:rsidR="00B51923"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</w:p>
        </w:tc>
        <w:tc>
          <w:tcPr>
            <w:tcW w:w="1106" w:type="dxa"/>
            <w:shd w:val="clear" w:color="auto" w:fill="auto"/>
          </w:tcPr>
          <w:p w:rsidR="00595F35" w:rsidRPr="007346F9" w:rsidRDefault="00595F35" w:rsidP="00595F35">
            <w:pPr>
              <w:jc w:val="center"/>
              <w:rPr>
                <w:rFonts w:asciiTheme="minorHAnsi" w:hAnsiTheme="minorHAnsi" w:cs="Calibri"/>
                <w:b/>
              </w:rPr>
            </w:pPr>
            <w:r w:rsidRPr="007346F9">
              <w:rPr>
                <w:rFonts w:asciiTheme="minorHAnsi" w:hAnsiTheme="minorHAnsi" w:cs="Calibri"/>
                <w:b/>
              </w:rPr>
              <w:t>Handicap</w:t>
            </w:r>
          </w:p>
        </w:tc>
        <w:tc>
          <w:tcPr>
            <w:tcW w:w="7140" w:type="dxa"/>
            <w:shd w:val="clear" w:color="auto" w:fill="auto"/>
          </w:tcPr>
          <w:p w:rsidR="00595F35" w:rsidRPr="007346F9" w:rsidRDefault="00FC607D" w:rsidP="00595F3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PAYMENT INFORMATION</w:t>
            </w:r>
          </w:p>
        </w:tc>
      </w:tr>
      <w:tr w:rsidR="0046282C" w:rsidRPr="007346F9" w:rsidTr="00FC607D">
        <w:trPr>
          <w:trHeight w:val="68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46282C" w:rsidP="00513B3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#2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06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1"/>
          </w:p>
        </w:tc>
        <w:bookmarkStart w:id="12" w:name="Text17"/>
        <w:tc>
          <w:tcPr>
            <w:tcW w:w="7140" w:type="dxa"/>
            <w:vMerge w:val="restart"/>
            <w:shd w:val="clear" w:color="auto" w:fill="auto"/>
          </w:tcPr>
          <w:p w:rsidR="00FC607D" w:rsidRPr="009D6FF5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03115583"/>
                <w:placeholder>
                  <w:docPart w:val="6B3856EE4EB1430B983B0C140579D699"/>
                </w:placeholder>
              </w:sdtPr>
              <w:sdtEndPr/>
              <w:sdtContent>
                <w:r w:rsidR="00FC607D" w:rsidRPr="009D6FF5">
                  <w:rPr>
                    <w:rFonts w:asciiTheme="minorHAnsi" w:hAnsiTheme="minorHAnsi"/>
                    <w:sz w:val="24"/>
                    <w:szCs w:val="24"/>
                  </w:rPr>
                  <w:t>Enclosed please find payment:</w:t>
                </w:r>
              </w:sdtContent>
            </w:sdt>
          </w:p>
          <w:bookmarkEnd w:id="12"/>
          <w:p w:rsidR="00FC607D" w:rsidRPr="009D6FF5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061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07D" w:rsidRPr="009D6FF5">
              <w:rPr>
                <w:rFonts w:asciiTheme="minorHAnsi" w:hAnsiTheme="minorHAnsi"/>
                <w:sz w:val="24"/>
                <w:szCs w:val="24"/>
              </w:rPr>
              <w:t>$640 – Foursome</w:t>
            </w:r>
          </w:p>
          <w:p w:rsidR="00FC607D" w:rsidRPr="009D6FF5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662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07D" w:rsidRPr="009D6FF5">
              <w:rPr>
                <w:rFonts w:asciiTheme="minorHAnsi" w:hAnsiTheme="minorHAnsi"/>
                <w:sz w:val="24"/>
                <w:szCs w:val="24"/>
              </w:rPr>
              <w:t xml:space="preserve">$760 – Includes Foursome </w:t>
            </w:r>
            <w:r w:rsidR="00FC607D">
              <w:rPr>
                <w:rFonts w:asciiTheme="minorHAnsi" w:hAnsiTheme="minorHAnsi"/>
                <w:sz w:val="24"/>
                <w:szCs w:val="24"/>
              </w:rPr>
              <w:t xml:space="preserve">$640 </w:t>
            </w:r>
            <w:r w:rsidR="00FC607D" w:rsidRPr="009D6FF5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 w:rsidR="00FC607D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 w:rsidR="00FC607D" w:rsidRPr="009D6FF5">
              <w:rPr>
                <w:rFonts w:asciiTheme="minorHAnsi" w:hAnsiTheme="minorHAnsi"/>
                <w:sz w:val="24"/>
                <w:szCs w:val="24"/>
              </w:rPr>
              <w:t>($30 per player):</w:t>
            </w:r>
          </w:p>
          <w:p w:rsidR="00FC607D" w:rsidRPr="009D6FF5" w:rsidRDefault="00FC607D" w:rsidP="00FC607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Gimme</w:t>
            </w:r>
            <w:proofErr w:type="spellEnd"/>
          </w:p>
          <w:p w:rsidR="00FC607D" w:rsidRPr="009D6FF5" w:rsidRDefault="00FC607D" w:rsidP="00FC607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9D6FF5">
              <w:rPr>
                <w:rFonts w:asciiTheme="minorHAnsi" w:hAnsiTheme="minorHAnsi"/>
                <w:sz w:val="24"/>
                <w:szCs w:val="24"/>
              </w:rPr>
              <w:t>Putting Contest</w:t>
            </w:r>
          </w:p>
          <w:p w:rsidR="00FC607D" w:rsidRPr="009D6FF5" w:rsidRDefault="00FC607D" w:rsidP="00FC607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9D6FF5">
              <w:rPr>
                <w:rFonts w:asciiTheme="minorHAnsi" w:hAnsiTheme="minorHAnsi"/>
                <w:sz w:val="24"/>
                <w:szCs w:val="24"/>
              </w:rPr>
              <w:t>50 Pick-A-Prize Raffle Stubs</w:t>
            </w:r>
          </w:p>
          <w:p w:rsidR="00FC607D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397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 w:rsidRPr="009D6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07D" w:rsidRPr="009D6FF5">
              <w:rPr>
                <w:rFonts w:asciiTheme="minorHAnsi" w:hAnsiTheme="minorHAnsi"/>
                <w:sz w:val="24"/>
                <w:szCs w:val="24"/>
              </w:rPr>
              <w:t>$______________ – Sponsor</w:t>
            </w:r>
            <w:r w:rsidR="00FC607D">
              <w:rPr>
                <w:rFonts w:asciiTheme="minorHAnsi" w:hAnsiTheme="minorHAnsi"/>
                <w:sz w:val="24"/>
                <w:szCs w:val="24"/>
              </w:rPr>
              <w:t xml:space="preserve"> (Circle One)</w:t>
            </w:r>
          </w:p>
          <w:p w:rsidR="00FC607D" w:rsidRDefault="00FC607D" w:rsidP="00FC60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61DE0">
              <w:rPr>
                <w:rFonts w:asciiTheme="minorHAnsi" w:hAnsiTheme="minorHAnsi"/>
                <w:sz w:val="24"/>
                <w:szCs w:val="24"/>
              </w:rPr>
              <w:t xml:space="preserve">Doctoral ($2,500)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| Master ($2,000)       | Bachelor ($1,500 </w:t>
            </w:r>
          </w:p>
          <w:p w:rsidR="00FC607D" w:rsidRDefault="00FC607D" w:rsidP="00FC60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Associate ($1,200)  |  Hole-in-One ($750) | Prize ($300)</w:t>
            </w:r>
          </w:p>
          <w:p w:rsidR="00FC607D" w:rsidRPr="00661DE0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529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 w:rsidRPr="009D6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07D">
              <w:rPr>
                <w:rFonts w:asciiTheme="minorHAnsi" w:hAnsiTheme="minorHAnsi"/>
                <w:sz w:val="24"/>
                <w:szCs w:val="24"/>
              </w:rPr>
              <w:t>$200 – Tee Sign</w:t>
            </w:r>
          </w:p>
          <w:p w:rsidR="00FC607D" w:rsidRDefault="00AD1699" w:rsidP="00FC607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043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07D" w:rsidRPr="009D6FF5">
              <w:rPr>
                <w:rFonts w:asciiTheme="minorHAnsi" w:hAnsiTheme="minorHAnsi"/>
                <w:sz w:val="24"/>
                <w:szCs w:val="24"/>
              </w:rPr>
              <w:t>$</w:t>
            </w:r>
            <w:r w:rsidR="00FC607D">
              <w:rPr>
                <w:rFonts w:asciiTheme="minorHAnsi" w:hAnsiTheme="minorHAnsi"/>
                <w:sz w:val="24"/>
                <w:szCs w:val="24"/>
              </w:rPr>
              <w:t xml:space="preserve">160 player </w:t>
            </w:r>
            <w:r w:rsidR="00FC607D">
              <w:rPr>
                <w:rFonts w:asciiTheme="minorHAnsi" w:hAnsiTheme="minorHAnsi"/>
                <w:sz w:val="24"/>
                <w:szCs w:val="24"/>
              </w:rPr>
              <w:tab/>
            </w:r>
            <w:r w:rsidR="00FC607D" w:rsidRPr="007346F9">
              <w:rPr>
                <w:rFonts w:asciiTheme="minorHAnsi" w:hAnsiTheme="minorHAnsi" w:cs="Kartika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763200" behindDoc="0" locked="0" layoutInCell="1" allowOverlap="1" wp14:anchorId="0A64CA9C" wp14:editId="57BD8608">
                      <wp:simplePos x="0" y="0"/>
                      <wp:positionH relativeFrom="column">
                        <wp:posOffset>2415540</wp:posOffset>
                      </wp:positionH>
                      <wp:positionV relativeFrom="page">
                        <wp:posOffset>1707515</wp:posOffset>
                      </wp:positionV>
                      <wp:extent cx="1953260" cy="1233805"/>
                      <wp:effectExtent l="0" t="0" r="8890" b="4445"/>
                      <wp:wrapNone/>
                      <wp:docPr id="1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1233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607D" w:rsidRPr="00206485" w:rsidRDefault="00FC607D" w:rsidP="00FC607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ALL PROCEEDS HELP SUPPORT STUDENT SCHOLARSHIPS</w:t>
                                  </w:r>
                                </w:p>
                                <w:p w:rsidR="00FC607D" w:rsidRPr="00206485" w:rsidRDefault="00FC607D" w:rsidP="00FC607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AT</w:t>
                                  </w:r>
                                </w:p>
                                <w:p w:rsidR="00FC607D" w:rsidRPr="00206485" w:rsidRDefault="00FC607D" w:rsidP="00FC607D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EF792F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SUNY ADIRONDACK</w:t>
                                  </w:r>
                                </w:p>
                                <w:p w:rsidR="00FC607D" w:rsidRDefault="00FC607D" w:rsidP="00FC607D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color w:val="FFFFFE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4CA9C" id="Text Box 129" o:spid="_x0000_s1030" type="#_x0000_t202" style="position:absolute;margin-left:190.2pt;margin-top:134.45pt;width:153.8pt;height:97.15pt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" filled="f" fillcolor="#fffffe" stroked="f" strokecolor="#212120" insetpen="t">
                      <v:textbox inset="2.88pt,2.88pt,2.88pt,2.88pt">
                        <w:txbxContent>
                          <w:p w:rsidR="00FC607D" w:rsidRPr="00206485" w:rsidRDefault="00FC607D" w:rsidP="00FC607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ALL PROCEEDS HELP SUPPORT STUDENT SCHOLARSHIPS</w:t>
                            </w:r>
                          </w:p>
                          <w:p w:rsidR="00FC607D" w:rsidRPr="00206485" w:rsidRDefault="00FC607D" w:rsidP="00FC607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AT</w:t>
                            </w:r>
                          </w:p>
                          <w:p w:rsidR="00FC607D" w:rsidRPr="00206485" w:rsidRDefault="00FC607D" w:rsidP="00FC607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SUNY ADIRONDACK</w:t>
                            </w:r>
                          </w:p>
                          <w:p w:rsidR="00FC607D" w:rsidRDefault="00FC607D" w:rsidP="00FC607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C607D" w:rsidRDefault="00AD1699" w:rsidP="00FC607D">
            <w:pPr>
              <w:rPr>
                <w:rFonts w:asciiTheme="minorHAnsi" w:hAnsiTheme="minorHAnsi" w:cs="Kartika"/>
                <w:b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284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C607D" w:rsidRPr="00450767">
              <w:rPr>
                <w:rFonts w:asciiTheme="minorHAnsi" w:hAnsiTheme="minorHAnsi"/>
                <w:sz w:val="28"/>
                <w:szCs w:val="28"/>
              </w:rPr>
              <w:t>$</w:t>
            </w:r>
            <w:r w:rsidR="00FC607D" w:rsidRPr="00482841">
              <w:rPr>
                <w:rFonts w:asciiTheme="minorHAnsi" w:hAnsiTheme="minorHAnsi"/>
                <w:sz w:val="24"/>
                <w:szCs w:val="24"/>
              </w:rPr>
              <w:t xml:space="preserve">30 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 w:rsidR="00FC607D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="00FC607D"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 w:rsidR="00FC607D">
              <w:rPr>
                <w:rFonts w:asciiTheme="minorHAnsi" w:hAnsiTheme="minorHAnsi" w:cs="Kartika"/>
                <w:b/>
              </w:rPr>
              <w:t xml:space="preserve"> </w:t>
            </w:r>
          </w:p>
          <w:p w:rsidR="00FC607D" w:rsidRDefault="00FC607D" w:rsidP="00FC60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C607D" w:rsidRPr="009D6FF5" w:rsidRDefault="00FC607D" w:rsidP="00FC60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- $____________</w:t>
            </w:r>
          </w:p>
          <w:p w:rsidR="00450767" w:rsidRPr="007346F9" w:rsidRDefault="00450767" w:rsidP="003E7C3D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FC607D">
        <w:trPr>
          <w:trHeight w:val="68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t xml:space="preserve">e-mail - </w:t>
            </w: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106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140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FC607D">
        <w:trPr>
          <w:trHeight w:val="68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46282C" w:rsidP="00B01533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#3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06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7140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FC607D">
        <w:trPr>
          <w:trHeight w:val="68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t xml:space="preserve">e-mail - </w:t>
            </w:r>
            <w:r w:rsidRPr="007346F9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106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140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FC607D">
        <w:trPr>
          <w:trHeight w:val="68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#4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06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7140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FC607D">
        <w:trPr>
          <w:trHeight w:val="512"/>
          <w:tblCellSpacing w:w="20" w:type="dxa"/>
        </w:trPr>
        <w:tc>
          <w:tcPr>
            <w:tcW w:w="3384" w:type="dxa"/>
            <w:shd w:val="clear" w:color="auto" w:fill="auto"/>
          </w:tcPr>
          <w:p w:rsidR="0046282C" w:rsidRPr="007346F9" w:rsidRDefault="003C10AB" w:rsidP="00595F3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437515</wp:posOffset>
                      </wp:positionV>
                      <wp:extent cx="2028825" cy="8763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0AB" w:rsidRPr="007346F9" w:rsidRDefault="003C10AB" w:rsidP="003C10AB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color w:val="auto"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346F9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color w:val="auto"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6F9">
                                    <w:rPr>
                                      <w:rFonts w:asciiTheme="minorHAnsi" w:hAnsiTheme="minorHAnsi" w:cs="Arial"/>
                                      <w:b/>
                                      <w:color w:val="4F6228"/>
                                      <w:spacing w:val="20"/>
                                      <w:w w:val="90"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4F6228"/>
                                      <w:spacing w:val="20"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46F9">
                                    <w:rPr>
                                      <w:rFonts w:asciiTheme="minorHAnsi" w:hAnsiTheme="minorHAnsi" w:cs="Arial"/>
                                      <w:b/>
                                      <w:color w:val="4F6228"/>
                                      <w:spacing w:val="20"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MORE INFORMATION                               </w:t>
                                  </w:r>
                                </w:p>
                                <w:p w:rsidR="003C10AB" w:rsidRDefault="003C10AB" w:rsidP="003C10AB">
                                  <w:pPr>
                                    <w:jc w:val="both"/>
                                    <w:rPr>
                                      <w:rStyle w:val="Hyperlink"/>
                                      <w:rFonts w:asciiTheme="minorHAnsi" w:hAnsiTheme="minorHAnsi" w:cs="Arial"/>
                                      <w:b/>
                                      <w:i/>
                                      <w:color w:val="000000"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346F9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Web:</w:t>
                                  </w:r>
                                  <w:r w:rsidRPr="007346F9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color w:val="000000"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hyperlink r:id="rId14" w:history="1">
                                    <w:r w:rsidRPr="007346F9">
                                      <w:rPr>
                                        <w:rStyle w:val="Hyperlink"/>
                                        <w:rFonts w:asciiTheme="minorHAnsi" w:hAnsiTheme="minorHAnsi" w:cs="Arial"/>
                                        <w:b/>
                                        <w:i/>
                                        <w:color w:val="000000"/>
                                        <w:spacing w:val="20"/>
                                        <w:w w:val="90"/>
                                        <w:sz w:val="18"/>
                                        <w:szCs w:val="18"/>
                                      </w:rPr>
                                      <w:t>sunyacc.edu/</w:t>
                                    </w:r>
                                    <w:proofErr w:type="spellStart"/>
                                    <w:r w:rsidRPr="007346F9">
                                      <w:rPr>
                                        <w:rStyle w:val="Hyperlink"/>
                                        <w:rFonts w:asciiTheme="minorHAnsi" w:hAnsiTheme="minorHAnsi" w:cs="Arial"/>
                                        <w:b/>
                                        <w:i/>
                                        <w:color w:val="000000"/>
                                        <w:spacing w:val="20"/>
                                        <w:w w:val="90"/>
                                        <w:sz w:val="18"/>
                                        <w:szCs w:val="18"/>
                                      </w:rPr>
                                      <w:t>beemangolf</w:t>
                                    </w:r>
                                    <w:proofErr w:type="spellEnd"/>
                                  </w:hyperlink>
                                </w:p>
                                <w:p w:rsidR="003C10AB" w:rsidRDefault="003C10AB" w:rsidP="003C10AB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 w:rsidRPr="007346F9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Phone:</w:t>
                                  </w:r>
                                  <w:r w:rsidRPr="007346F9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ab/>
                                    <w:t>518-743-2243</w:t>
                                  </w:r>
                                </w:p>
                                <w:p w:rsidR="003C10AB" w:rsidRDefault="003C10AB" w:rsidP="003C10AB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ab/>
                                    <w:t>foundation@sunyacc.edu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1" type="#_x0000_t202" style="position:absolute;margin-left:2.35pt;margin-top:34.45pt;width:159.75pt;height:69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" fillcolor="white [3201]" strokeweight=".5pt">
                      <v:textbox>
                        <w:txbxContent>
                          <w:p w:rsidR="003C10AB" w:rsidRPr="007346F9" w:rsidRDefault="003C10AB" w:rsidP="003C10AB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346F9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6F9">
                              <w:rPr>
                                <w:rFonts w:asciiTheme="minorHAnsi" w:hAnsiTheme="minorHAnsi" w:cs="Arial"/>
                                <w:b/>
                                <w:color w:val="4F6228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F6228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6F9">
                              <w:rPr>
                                <w:rFonts w:asciiTheme="minorHAnsi" w:hAnsiTheme="minorHAnsi" w:cs="Arial"/>
                                <w:b/>
                                <w:color w:val="4F6228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MORE INFORMATION                               </w:t>
                            </w:r>
                          </w:p>
                          <w:p w:rsidR="003C10AB" w:rsidRDefault="003C10AB" w:rsidP="003C10AB">
                            <w:pPr>
                              <w:jc w:val="both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346F9">
                              <w:rPr>
                                <w:rFonts w:asciiTheme="minorHAnsi" w:hAnsiTheme="minorHAnsi"/>
                                <w:color w:val="000000"/>
                              </w:rPr>
                              <w:t>Web:</w:t>
                            </w:r>
                            <w:r w:rsidRPr="007346F9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Pr="007346F9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i/>
                                  <w:color w:val="000000"/>
                                  <w:spacing w:val="20"/>
                                  <w:w w:val="90"/>
                                  <w:sz w:val="18"/>
                                  <w:szCs w:val="18"/>
                                </w:rPr>
                                <w:t>sunyacc.edu/</w:t>
                              </w:r>
                              <w:proofErr w:type="spellStart"/>
                              <w:r w:rsidRPr="007346F9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i/>
                                  <w:color w:val="000000"/>
                                  <w:spacing w:val="20"/>
                                  <w:w w:val="90"/>
                                  <w:sz w:val="18"/>
                                  <w:szCs w:val="18"/>
                                </w:rPr>
                                <w:t>beemangolf</w:t>
                              </w:r>
                              <w:proofErr w:type="spellEnd"/>
                            </w:hyperlink>
                          </w:p>
                          <w:p w:rsidR="003C10AB" w:rsidRDefault="003C10AB" w:rsidP="003C10AB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7346F9">
                              <w:rPr>
                                <w:rFonts w:asciiTheme="minorHAnsi" w:hAnsiTheme="minorHAnsi"/>
                                <w:color w:val="000000"/>
                              </w:rPr>
                              <w:t>Phone:</w:t>
                            </w:r>
                            <w:r w:rsidRPr="007346F9">
                              <w:rPr>
                                <w:rFonts w:asciiTheme="minorHAnsi" w:hAnsiTheme="minorHAnsi"/>
                                <w:color w:val="000000"/>
                              </w:rPr>
                              <w:tab/>
                              <w:t>518-743-2243</w:t>
                            </w:r>
                          </w:p>
                          <w:p w:rsidR="003C10AB" w:rsidRDefault="003C10AB" w:rsidP="003C10AB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ab/>
                              <w:t>foundation@sunyacc.edu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2C" w:rsidRPr="007346F9">
              <w:rPr>
                <w:rFonts w:asciiTheme="minorHAnsi" w:hAnsiTheme="minorHAnsi"/>
              </w:rPr>
              <w:t xml:space="preserve">e-mail - </w:t>
            </w:r>
            <w:r w:rsidR="0046282C" w:rsidRPr="007346F9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6282C" w:rsidRPr="007346F9">
              <w:rPr>
                <w:rFonts w:asciiTheme="minorHAnsi" w:hAnsiTheme="minorHAnsi"/>
              </w:rPr>
              <w:instrText xml:space="preserve"> FORMTEXT </w:instrText>
            </w:r>
            <w:r w:rsidR="0046282C" w:rsidRPr="007346F9">
              <w:rPr>
                <w:rFonts w:asciiTheme="minorHAnsi" w:hAnsiTheme="minorHAnsi"/>
              </w:rPr>
            </w:r>
            <w:r w:rsidR="0046282C" w:rsidRPr="007346F9">
              <w:rPr>
                <w:rFonts w:asciiTheme="minorHAnsi" w:hAnsiTheme="minorHAnsi"/>
              </w:rPr>
              <w:fldChar w:fldCharType="separate"/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106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140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</w:tbl>
    <w:p w:rsidR="007346F9" w:rsidRPr="003C10AB" w:rsidRDefault="003C10AB" w:rsidP="003C10AB">
      <w:pPr>
        <w:jc w:val="both"/>
        <w:rPr>
          <w:rFonts w:asciiTheme="minorHAnsi" w:hAnsiTheme="minorHAnsi"/>
          <w:color w:val="000000"/>
        </w:rPr>
      </w:pPr>
      <w:r w:rsidRPr="003C10AB">
        <w:rPr>
          <w:rFonts w:asciiTheme="minorHAnsi" w:hAnsiTheme="minorHAnsi" w:cs="Calibri"/>
          <w:b/>
          <w:sz w:val="24"/>
          <w:szCs w:val="24"/>
          <w:u w:val="single"/>
        </w:rPr>
        <w:t>For your convenience</w:t>
      </w:r>
      <w:r>
        <w:rPr>
          <w:rFonts w:asciiTheme="minorHAnsi" w:hAnsiTheme="minorHAnsi" w:cs="Calibri"/>
          <w:b/>
          <w:sz w:val="24"/>
          <w:szCs w:val="24"/>
        </w:rPr>
        <w:t xml:space="preserve">:  A fillable Registration Form is available online at </w:t>
      </w:r>
      <w:r w:rsidRPr="003C10AB">
        <w:rPr>
          <w:rFonts w:asciiTheme="minorHAnsi" w:hAnsiTheme="minorHAnsi" w:cs="Calibri"/>
          <w:b/>
          <w:i/>
          <w:sz w:val="24"/>
          <w:szCs w:val="24"/>
          <w:u w:val="single"/>
        </w:rPr>
        <w:t>sunyacc.edu/</w:t>
      </w:r>
      <w:proofErr w:type="spellStart"/>
      <w:r w:rsidRPr="003C10AB">
        <w:rPr>
          <w:rFonts w:asciiTheme="minorHAnsi" w:hAnsiTheme="minorHAnsi" w:cs="Calibri"/>
          <w:b/>
          <w:i/>
          <w:sz w:val="24"/>
          <w:szCs w:val="24"/>
          <w:u w:val="single"/>
        </w:rPr>
        <w:t>beemangol</w:t>
      </w:r>
      <w:r>
        <w:rPr>
          <w:rFonts w:asciiTheme="minorHAnsi" w:hAnsiTheme="minorHAnsi" w:cs="Calibri"/>
          <w:b/>
          <w:i/>
          <w:sz w:val="24"/>
          <w:szCs w:val="24"/>
          <w:u w:val="single"/>
        </w:rPr>
        <w:t>f</w:t>
      </w:r>
      <w:proofErr w:type="spellEnd"/>
      <w:r w:rsidR="00E72175" w:rsidRPr="007346F9">
        <w:rPr>
          <w:rFonts w:asciiTheme="minorHAnsi" w:hAnsiTheme="minorHAnsi"/>
          <w:color w:val="000000"/>
        </w:rPr>
        <w:tab/>
      </w:r>
    </w:p>
    <w:sectPr w:rsidR="007346F9" w:rsidRPr="003C10AB" w:rsidSect="00F36F35">
      <w:pgSz w:w="12240" w:h="15840"/>
      <w:pgMar w:top="634" w:right="720" w:bottom="288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475"/>
    <w:multiLevelType w:val="hybridMultilevel"/>
    <w:tmpl w:val="9C980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F0E"/>
    <w:multiLevelType w:val="hybridMultilevel"/>
    <w:tmpl w:val="123C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1AA1340"/>
    <w:multiLevelType w:val="hybridMultilevel"/>
    <w:tmpl w:val="65AAA34C"/>
    <w:lvl w:ilvl="0" w:tplc="01CE9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20642DB"/>
    <w:multiLevelType w:val="hybridMultilevel"/>
    <w:tmpl w:val="B074BE72"/>
    <w:lvl w:ilvl="0" w:tplc="B15A56DC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189"/>
    <w:multiLevelType w:val="hybridMultilevel"/>
    <w:tmpl w:val="50DEDA78"/>
    <w:lvl w:ilvl="0" w:tplc="BF78DE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AD03F1"/>
    <w:multiLevelType w:val="hybridMultilevel"/>
    <w:tmpl w:val="C82E4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72CA9"/>
    <w:multiLevelType w:val="hybridMultilevel"/>
    <w:tmpl w:val="0D1AFCB4"/>
    <w:lvl w:ilvl="0" w:tplc="2490FB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1410C3A"/>
    <w:multiLevelType w:val="hybridMultilevel"/>
    <w:tmpl w:val="587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73509"/>
    <w:multiLevelType w:val="hybridMultilevel"/>
    <w:tmpl w:val="68F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AD0"/>
    <w:multiLevelType w:val="hybridMultilevel"/>
    <w:tmpl w:val="FB1C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B0AD7"/>
    <w:multiLevelType w:val="hybridMultilevel"/>
    <w:tmpl w:val="1AB62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D1B0F"/>
    <w:multiLevelType w:val="hybridMultilevel"/>
    <w:tmpl w:val="979CB0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433D90"/>
    <w:multiLevelType w:val="hybridMultilevel"/>
    <w:tmpl w:val="D7D8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95C2F"/>
    <w:multiLevelType w:val="hybridMultilevel"/>
    <w:tmpl w:val="9A04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80C79"/>
    <w:multiLevelType w:val="hybridMultilevel"/>
    <w:tmpl w:val="3CB08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271"/>
    <w:multiLevelType w:val="hybridMultilevel"/>
    <w:tmpl w:val="C5F03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64799"/>
    <w:multiLevelType w:val="hybridMultilevel"/>
    <w:tmpl w:val="11CA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A7EF7"/>
    <w:multiLevelType w:val="hybridMultilevel"/>
    <w:tmpl w:val="412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6188"/>
    <w:multiLevelType w:val="hybridMultilevel"/>
    <w:tmpl w:val="B87C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C0892"/>
    <w:multiLevelType w:val="hybridMultilevel"/>
    <w:tmpl w:val="D73E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E491F"/>
    <w:multiLevelType w:val="hybridMultilevel"/>
    <w:tmpl w:val="F49E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C454C"/>
    <w:multiLevelType w:val="hybridMultilevel"/>
    <w:tmpl w:val="D9120CE0"/>
    <w:lvl w:ilvl="0" w:tplc="510253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1F84F0D"/>
    <w:multiLevelType w:val="hybridMultilevel"/>
    <w:tmpl w:val="E384F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2FA5"/>
    <w:multiLevelType w:val="hybridMultilevel"/>
    <w:tmpl w:val="744050A2"/>
    <w:lvl w:ilvl="0" w:tplc="C4F8FC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4C12701"/>
    <w:multiLevelType w:val="hybridMultilevel"/>
    <w:tmpl w:val="0C543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648"/>
    <w:multiLevelType w:val="hybridMultilevel"/>
    <w:tmpl w:val="93FA79CC"/>
    <w:lvl w:ilvl="0" w:tplc="A09CF97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6F4804"/>
    <w:multiLevelType w:val="hybridMultilevel"/>
    <w:tmpl w:val="34B0AC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E66324A"/>
    <w:multiLevelType w:val="hybridMultilevel"/>
    <w:tmpl w:val="115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079E"/>
    <w:multiLevelType w:val="hybridMultilevel"/>
    <w:tmpl w:val="F68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B7F69"/>
    <w:multiLevelType w:val="hybridMultilevel"/>
    <w:tmpl w:val="39782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647766A"/>
    <w:multiLevelType w:val="hybridMultilevel"/>
    <w:tmpl w:val="0F7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753"/>
    <w:multiLevelType w:val="hybridMultilevel"/>
    <w:tmpl w:val="4BB4B0AE"/>
    <w:lvl w:ilvl="0" w:tplc="7068AB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B6D1069"/>
    <w:multiLevelType w:val="hybridMultilevel"/>
    <w:tmpl w:val="1A2A2098"/>
    <w:lvl w:ilvl="0" w:tplc="F50ED8C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A13F3"/>
    <w:multiLevelType w:val="hybridMultilevel"/>
    <w:tmpl w:val="1AC8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4B32B8"/>
    <w:multiLevelType w:val="hybridMultilevel"/>
    <w:tmpl w:val="6E7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1AFB"/>
    <w:multiLevelType w:val="hybridMultilevel"/>
    <w:tmpl w:val="AA7868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1906A16"/>
    <w:multiLevelType w:val="hybridMultilevel"/>
    <w:tmpl w:val="E3886B98"/>
    <w:lvl w:ilvl="0" w:tplc="45C2BA0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B4F5C83"/>
    <w:multiLevelType w:val="hybridMultilevel"/>
    <w:tmpl w:val="D6946CA4"/>
    <w:lvl w:ilvl="0" w:tplc="304052C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7"/>
  </w:num>
  <w:num w:numId="4">
    <w:abstractNumId w:val="21"/>
  </w:num>
  <w:num w:numId="5">
    <w:abstractNumId w:val="6"/>
  </w:num>
  <w:num w:numId="6">
    <w:abstractNumId w:val="36"/>
  </w:num>
  <w:num w:numId="7">
    <w:abstractNumId w:val="24"/>
  </w:num>
  <w:num w:numId="8">
    <w:abstractNumId w:val="0"/>
  </w:num>
  <w:num w:numId="9">
    <w:abstractNumId w:val="19"/>
  </w:num>
  <w:num w:numId="10">
    <w:abstractNumId w:val="7"/>
  </w:num>
  <w:num w:numId="11">
    <w:abstractNumId w:val="33"/>
  </w:num>
  <w:num w:numId="12">
    <w:abstractNumId w:val="16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35"/>
  </w:num>
  <w:num w:numId="24">
    <w:abstractNumId w:val="4"/>
  </w:num>
  <w:num w:numId="25">
    <w:abstractNumId w:val="2"/>
  </w:num>
  <w:num w:numId="26">
    <w:abstractNumId w:val="8"/>
  </w:num>
  <w:num w:numId="27">
    <w:abstractNumId w:val="30"/>
  </w:num>
  <w:num w:numId="28">
    <w:abstractNumId w:val="29"/>
  </w:num>
  <w:num w:numId="29">
    <w:abstractNumId w:val="13"/>
  </w:num>
  <w:num w:numId="30">
    <w:abstractNumId w:val="28"/>
  </w:num>
  <w:num w:numId="31">
    <w:abstractNumId w:val="11"/>
  </w:num>
  <w:num w:numId="32">
    <w:abstractNumId w:val="26"/>
  </w:num>
  <w:num w:numId="33">
    <w:abstractNumId w:val="34"/>
  </w:num>
  <w:num w:numId="34">
    <w:abstractNumId w:val="27"/>
  </w:num>
  <w:num w:numId="35">
    <w:abstractNumId w:val="1"/>
  </w:num>
  <w:num w:numId="36">
    <w:abstractNumId w:val="25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9"/>
    <w:rsid w:val="00011310"/>
    <w:rsid w:val="00014077"/>
    <w:rsid w:val="00025C10"/>
    <w:rsid w:val="0003285A"/>
    <w:rsid w:val="000332D9"/>
    <w:rsid w:val="00042437"/>
    <w:rsid w:val="000435EC"/>
    <w:rsid w:val="00056430"/>
    <w:rsid w:val="000728EE"/>
    <w:rsid w:val="000734EE"/>
    <w:rsid w:val="000823D7"/>
    <w:rsid w:val="00093EC9"/>
    <w:rsid w:val="000B2C66"/>
    <w:rsid w:val="000D247E"/>
    <w:rsid w:val="000D525B"/>
    <w:rsid w:val="000D5D52"/>
    <w:rsid w:val="000E1AC2"/>
    <w:rsid w:val="000F36FE"/>
    <w:rsid w:val="00106684"/>
    <w:rsid w:val="00114C4E"/>
    <w:rsid w:val="0011735E"/>
    <w:rsid w:val="00117A40"/>
    <w:rsid w:val="00125649"/>
    <w:rsid w:val="00144A7B"/>
    <w:rsid w:val="00145400"/>
    <w:rsid w:val="001541D9"/>
    <w:rsid w:val="0016716D"/>
    <w:rsid w:val="00172A78"/>
    <w:rsid w:val="00194B1B"/>
    <w:rsid w:val="001A2C50"/>
    <w:rsid w:val="001A4ED2"/>
    <w:rsid w:val="001A5AFA"/>
    <w:rsid w:val="001B326D"/>
    <w:rsid w:val="001C3AA2"/>
    <w:rsid w:val="001C471E"/>
    <w:rsid w:val="001D4F2C"/>
    <w:rsid w:val="001F3C4F"/>
    <w:rsid w:val="0020446A"/>
    <w:rsid w:val="00206485"/>
    <w:rsid w:val="00220E47"/>
    <w:rsid w:val="00230EFD"/>
    <w:rsid w:val="00246942"/>
    <w:rsid w:val="00246955"/>
    <w:rsid w:val="00253163"/>
    <w:rsid w:val="002608E2"/>
    <w:rsid w:val="00266767"/>
    <w:rsid w:val="00285A44"/>
    <w:rsid w:val="002B671C"/>
    <w:rsid w:val="002C22D4"/>
    <w:rsid w:val="002C2805"/>
    <w:rsid w:val="002D1159"/>
    <w:rsid w:val="002D573C"/>
    <w:rsid w:val="002E6343"/>
    <w:rsid w:val="002F3EEC"/>
    <w:rsid w:val="003065CE"/>
    <w:rsid w:val="00315376"/>
    <w:rsid w:val="00317BDC"/>
    <w:rsid w:val="00320891"/>
    <w:rsid w:val="00333C62"/>
    <w:rsid w:val="00360A2C"/>
    <w:rsid w:val="003648F7"/>
    <w:rsid w:val="0037632A"/>
    <w:rsid w:val="00387409"/>
    <w:rsid w:val="00387A59"/>
    <w:rsid w:val="0039658D"/>
    <w:rsid w:val="003B261B"/>
    <w:rsid w:val="003B778B"/>
    <w:rsid w:val="003B7DE5"/>
    <w:rsid w:val="003C10AB"/>
    <w:rsid w:val="003D097C"/>
    <w:rsid w:val="003D1A13"/>
    <w:rsid w:val="003D46F5"/>
    <w:rsid w:val="003D72E8"/>
    <w:rsid w:val="003E5EB9"/>
    <w:rsid w:val="003E7C3D"/>
    <w:rsid w:val="00402986"/>
    <w:rsid w:val="00410B28"/>
    <w:rsid w:val="00410BFC"/>
    <w:rsid w:val="00410ED9"/>
    <w:rsid w:val="00416F1E"/>
    <w:rsid w:val="00417789"/>
    <w:rsid w:val="00424989"/>
    <w:rsid w:val="004275ED"/>
    <w:rsid w:val="00432175"/>
    <w:rsid w:val="00442888"/>
    <w:rsid w:val="00450767"/>
    <w:rsid w:val="0046099E"/>
    <w:rsid w:val="0046282C"/>
    <w:rsid w:val="00476793"/>
    <w:rsid w:val="00482841"/>
    <w:rsid w:val="004A08D3"/>
    <w:rsid w:val="004B774D"/>
    <w:rsid w:val="004C043E"/>
    <w:rsid w:val="004C7DB2"/>
    <w:rsid w:val="004D315F"/>
    <w:rsid w:val="004E6154"/>
    <w:rsid w:val="00513B30"/>
    <w:rsid w:val="00513CC3"/>
    <w:rsid w:val="005163D7"/>
    <w:rsid w:val="00516AFB"/>
    <w:rsid w:val="00527E5B"/>
    <w:rsid w:val="00531246"/>
    <w:rsid w:val="00535157"/>
    <w:rsid w:val="005404C2"/>
    <w:rsid w:val="00542270"/>
    <w:rsid w:val="00542641"/>
    <w:rsid w:val="00544B85"/>
    <w:rsid w:val="00550872"/>
    <w:rsid w:val="00566846"/>
    <w:rsid w:val="0058502F"/>
    <w:rsid w:val="005902FE"/>
    <w:rsid w:val="00595F35"/>
    <w:rsid w:val="005A5A90"/>
    <w:rsid w:val="005A79DC"/>
    <w:rsid w:val="005C4467"/>
    <w:rsid w:val="005D1116"/>
    <w:rsid w:val="005D1473"/>
    <w:rsid w:val="005D22B9"/>
    <w:rsid w:val="005D3261"/>
    <w:rsid w:val="005E79C1"/>
    <w:rsid w:val="005F1262"/>
    <w:rsid w:val="005F70E4"/>
    <w:rsid w:val="006021A1"/>
    <w:rsid w:val="00606D3B"/>
    <w:rsid w:val="006153D2"/>
    <w:rsid w:val="00624F2E"/>
    <w:rsid w:val="0063400B"/>
    <w:rsid w:val="00635240"/>
    <w:rsid w:val="00636AC7"/>
    <w:rsid w:val="006431D4"/>
    <w:rsid w:val="00643E5D"/>
    <w:rsid w:val="00647F9B"/>
    <w:rsid w:val="00661DE0"/>
    <w:rsid w:val="00677CA2"/>
    <w:rsid w:val="00686289"/>
    <w:rsid w:val="0069155D"/>
    <w:rsid w:val="006A2D58"/>
    <w:rsid w:val="006C0478"/>
    <w:rsid w:val="006C3C0D"/>
    <w:rsid w:val="006C7B3C"/>
    <w:rsid w:val="006D4DE2"/>
    <w:rsid w:val="006F31F6"/>
    <w:rsid w:val="006F39AE"/>
    <w:rsid w:val="006F768D"/>
    <w:rsid w:val="006F7876"/>
    <w:rsid w:val="007044A7"/>
    <w:rsid w:val="00722744"/>
    <w:rsid w:val="00731E0E"/>
    <w:rsid w:val="007346F9"/>
    <w:rsid w:val="00735E91"/>
    <w:rsid w:val="00752B36"/>
    <w:rsid w:val="007574F8"/>
    <w:rsid w:val="00773264"/>
    <w:rsid w:val="00774B03"/>
    <w:rsid w:val="00786D16"/>
    <w:rsid w:val="007B3936"/>
    <w:rsid w:val="007D1594"/>
    <w:rsid w:val="007E4D83"/>
    <w:rsid w:val="007F1CEE"/>
    <w:rsid w:val="007F7644"/>
    <w:rsid w:val="008105E5"/>
    <w:rsid w:val="00810BBF"/>
    <w:rsid w:val="00834B81"/>
    <w:rsid w:val="008602A0"/>
    <w:rsid w:val="0086067C"/>
    <w:rsid w:val="00870C36"/>
    <w:rsid w:val="00887E14"/>
    <w:rsid w:val="00894BF6"/>
    <w:rsid w:val="00894E3E"/>
    <w:rsid w:val="00895846"/>
    <w:rsid w:val="00895AF0"/>
    <w:rsid w:val="008B001F"/>
    <w:rsid w:val="008C09BD"/>
    <w:rsid w:val="008D7795"/>
    <w:rsid w:val="008D7FB0"/>
    <w:rsid w:val="008E1E8B"/>
    <w:rsid w:val="008F2DB3"/>
    <w:rsid w:val="008F5C7C"/>
    <w:rsid w:val="00904EDB"/>
    <w:rsid w:val="009122D8"/>
    <w:rsid w:val="009124FD"/>
    <w:rsid w:val="009128DB"/>
    <w:rsid w:val="00913329"/>
    <w:rsid w:val="009263A0"/>
    <w:rsid w:val="00934C84"/>
    <w:rsid w:val="009416A3"/>
    <w:rsid w:val="0095010E"/>
    <w:rsid w:val="009537CA"/>
    <w:rsid w:val="00954373"/>
    <w:rsid w:val="00965A3E"/>
    <w:rsid w:val="00975A83"/>
    <w:rsid w:val="009B18D0"/>
    <w:rsid w:val="009B1F02"/>
    <w:rsid w:val="009B6B0C"/>
    <w:rsid w:val="009D2E86"/>
    <w:rsid w:val="009D4947"/>
    <w:rsid w:val="009D6FF5"/>
    <w:rsid w:val="009E31E4"/>
    <w:rsid w:val="009F1981"/>
    <w:rsid w:val="009F2130"/>
    <w:rsid w:val="00A1687C"/>
    <w:rsid w:val="00A53232"/>
    <w:rsid w:val="00A53FFA"/>
    <w:rsid w:val="00A546FC"/>
    <w:rsid w:val="00A640B1"/>
    <w:rsid w:val="00A64546"/>
    <w:rsid w:val="00A6739F"/>
    <w:rsid w:val="00A96465"/>
    <w:rsid w:val="00AA4695"/>
    <w:rsid w:val="00AB081C"/>
    <w:rsid w:val="00AB7636"/>
    <w:rsid w:val="00AC6C9C"/>
    <w:rsid w:val="00AD1699"/>
    <w:rsid w:val="00AD528F"/>
    <w:rsid w:val="00AE5079"/>
    <w:rsid w:val="00AE5C93"/>
    <w:rsid w:val="00AE7A74"/>
    <w:rsid w:val="00AE7EE0"/>
    <w:rsid w:val="00B01533"/>
    <w:rsid w:val="00B024DE"/>
    <w:rsid w:val="00B02840"/>
    <w:rsid w:val="00B131CF"/>
    <w:rsid w:val="00B2033C"/>
    <w:rsid w:val="00B3689C"/>
    <w:rsid w:val="00B4218F"/>
    <w:rsid w:val="00B43F40"/>
    <w:rsid w:val="00B51923"/>
    <w:rsid w:val="00B545E0"/>
    <w:rsid w:val="00B61AE6"/>
    <w:rsid w:val="00B74344"/>
    <w:rsid w:val="00B82A10"/>
    <w:rsid w:val="00B90736"/>
    <w:rsid w:val="00B928C9"/>
    <w:rsid w:val="00BA1895"/>
    <w:rsid w:val="00BA2D9D"/>
    <w:rsid w:val="00BB5985"/>
    <w:rsid w:val="00BC7E1B"/>
    <w:rsid w:val="00BD397A"/>
    <w:rsid w:val="00BD42BF"/>
    <w:rsid w:val="00BD4AFD"/>
    <w:rsid w:val="00BE42B4"/>
    <w:rsid w:val="00C12903"/>
    <w:rsid w:val="00C13838"/>
    <w:rsid w:val="00C16E56"/>
    <w:rsid w:val="00C260C1"/>
    <w:rsid w:val="00C31869"/>
    <w:rsid w:val="00C33DA6"/>
    <w:rsid w:val="00C52BAB"/>
    <w:rsid w:val="00C858E0"/>
    <w:rsid w:val="00C966AC"/>
    <w:rsid w:val="00CB1E0E"/>
    <w:rsid w:val="00CB4EC3"/>
    <w:rsid w:val="00CD4E5D"/>
    <w:rsid w:val="00CE6DF6"/>
    <w:rsid w:val="00CF7B00"/>
    <w:rsid w:val="00D126CB"/>
    <w:rsid w:val="00D24CFF"/>
    <w:rsid w:val="00D2754E"/>
    <w:rsid w:val="00D4058F"/>
    <w:rsid w:val="00D44682"/>
    <w:rsid w:val="00D47A92"/>
    <w:rsid w:val="00D523A5"/>
    <w:rsid w:val="00D61618"/>
    <w:rsid w:val="00D67A1A"/>
    <w:rsid w:val="00D72B5B"/>
    <w:rsid w:val="00D745C7"/>
    <w:rsid w:val="00D756A7"/>
    <w:rsid w:val="00D8131D"/>
    <w:rsid w:val="00D85D0E"/>
    <w:rsid w:val="00D87CE2"/>
    <w:rsid w:val="00D914F4"/>
    <w:rsid w:val="00DA2AC9"/>
    <w:rsid w:val="00DA65FB"/>
    <w:rsid w:val="00DB42D2"/>
    <w:rsid w:val="00DB4D95"/>
    <w:rsid w:val="00DB6866"/>
    <w:rsid w:val="00DB7F62"/>
    <w:rsid w:val="00DE6FA6"/>
    <w:rsid w:val="00DF7D32"/>
    <w:rsid w:val="00E004FB"/>
    <w:rsid w:val="00E040D0"/>
    <w:rsid w:val="00E26432"/>
    <w:rsid w:val="00E50A5B"/>
    <w:rsid w:val="00E53B72"/>
    <w:rsid w:val="00E65CBA"/>
    <w:rsid w:val="00E66973"/>
    <w:rsid w:val="00E72175"/>
    <w:rsid w:val="00E722A7"/>
    <w:rsid w:val="00E76687"/>
    <w:rsid w:val="00E81C0E"/>
    <w:rsid w:val="00E837AE"/>
    <w:rsid w:val="00E92CED"/>
    <w:rsid w:val="00EB77CB"/>
    <w:rsid w:val="00EB7A57"/>
    <w:rsid w:val="00EC7D0F"/>
    <w:rsid w:val="00ED43D3"/>
    <w:rsid w:val="00F05CB8"/>
    <w:rsid w:val="00F143ED"/>
    <w:rsid w:val="00F260A4"/>
    <w:rsid w:val="00F276E3"/>
    <w:rsid w:val="00F34C1C"/>
    <w:rsid w:val="00F36F35"/>
    <w:rsid w:val="00F42F8F"/>
    <w:rsid w:val="00F6034D"/>
    <w:rsid w:val="00F61A3F"/>
    <w:rsid w:val="00F70375"/>
    <w:rsid w:val="00F9021A"/>
    <w:rsid w:val="00FA0CC6"/>
    <w:rsid w:val="00FA5BB2"/>
    <w:rsid w:val="00FA5F96"/>
    <w:rsid w:val="00FC1DBC"/>
    <w:rsid w:val="00FC607D"/>
    <w:rsid w:val="00FE7AD8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#dbe5f1">
      <v:fill color="#dbe5f1"/>
    </o:shapedefaults>
    <o:shapelayout v:ext="edit">
      <o:idmap v:ext="edit" data="1"/>
    </o:shapelayout>
  </w:shapeDefaults>
  <w:decimalSymbol w:val="."/>
  <w:listSeparator w:val=","/>
  <w15:chartTrackingRefBased/>
  <w15:docId w15:val="{CEABB55D-9303-4C1E-9736-206EFF9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FA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ogo">
    <w:name w:val="header/logo"/>
    <w:basedOn w:val="Normal"/>
    <w:link w:val="headerlogoChar"/>
    <w:qFormat/>
    <w:rsid w:val="00AE5079"/>
    <w:pPr>
      <w:jc w:val="both"/>
    </w:pPr>
    <w:rPr>
      <w:rFonts w:ascii="Arial" w:hAnsi="Arial"/>
      <w:caps/>
      <w:color w:val="FFFFEF"/>
      <w:kern w:val="0"/>
      <w:sz w:val="52"/>
      <w:szCs w:val="24"/>
      <w:lang w:val="x-none" w:eastAsia="x-none"/>
    </w:rPr>
  </w:style>
  <w:style w:type="character" w:customStyle="1" w:styleId="headerlogoChar">
    <w:name w:val="header/logo Char"/>
    <w:link w:val="headerlogo"/>
    <w:rsid w:val="00AE5079"/>
    <w:rPr>
      <w:rFonts w:ascii="Arial" w:hAnsi="Arial"/>
      <w:caps/>
      <w:color w:val="FFFFEF"/>
      <w:sz w:val="52"/>
      <w:szCs w:val="24"/>
    </w:rPr>
  </w:style>
  <w:style w:type="paragraph" w:customStyle="1" w:styleId="Subheadhere01">
    <w:name w:val="Subhead here 01"/>
    <w:basedOn w:val="Normal"/>
    <w:link w:val="Subheadhere01Char"/>
    <w:qFormat/>
    <w:rsid w:val="00AE5079"/>
    <w:rPr>
      <w:rFonts w:ascii="Arial" w:hAnsi="Arial"/>
      <w:caps/>
      <w:color w:val="FFFFFF"/>
      <w:kern w:val="0"/>
      <w:sz w:val="28"/>
      <w:szCs w:val="24"/>
      <w:lang w:val="x-none" w:eastAsia="x-none"/>
    </w:rPr>
  </w:style>
  <w:style w:type="character" w:customStyle="1" w:styleId="Subheadhere01Char">
    <w:name w:val="Subhead here 01 Char"/>
    <w:link w:val="Subheadhere01"/>
    <w:rsid w:val="00AE5079"/>
    <w:rPr>
      <w:rFonts w:ascii="Arial" w:hAnsi="Arial"/>
      <w:caps/>
      <w:color w:val="FFFFFF"/>
      <w:sz w:val="28"/>
      <w:szCs w:val="24"/>
    </w:rPr>
  </w:style>
  <w:style w:type="paragraph" w:styleId="BalloonText">
    <w:name w:val="Balloon Text"/>
    <w:basedOn w:val="Normal"/>
    <w:link w:val="BalloonTextChar"/>
    <w:rsid w:val="00AE50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5079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5E5"/>
    <w:pPr>
      <w:ind w:left="720"/>
      <w:contextualSpacing/>
    </w:pPr>
    <w:rPr>
      <w:color w:val="000000"/>
    </w:rPr>
  </w:style>
  <w:style w:type="table" w:styleId="LightList-Accent3">
    <w:name w:val="Light List Accent 3"/>
    <w:basedOn w:val="TableNormal"/>
    <w:uiPriority w:val="61"/>
    <w:rsid w:val="00E81C0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8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C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4C7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276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276E3"/>
    <w:rPr>
      <w:rFonts w:ascii="Calibri" w:eastAsia="MS Mincho" w:hAnsi="Calibri" w:cs="Arial"/>
      <w:sz w:val="22"/>
      <w:szCs w:val="22"/>
      <w:lang w:eastAsia="ja-JP"/>
    </w:rPr>
  </w:style>
  <w:style w:type="table" w:styleId="TableGrid3">
    <w:name w:val="Table Grid 3"/>
    <w:basedOn w:val="TableNormal"/>
    <w:rsid w:val="005D32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50767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734EE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34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sunyacc.edu/beemangolf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unyacc.edu/beemangol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k\Application%20Data\Microsoft\Templates\Technology%20business%20data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856EE4EB1430B983B0C140579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7367-4EC7-442E-87B6-B4713E4918CD}"/>
      </w:docPartPr>
      <w:docPartBody>
        <w:p w:rsidR="00AA413E" w:rsidRDefault="00800451" w:rsidP="00800451">
          <w:pPr>
            <w:pStyle w:val="6B3856EE4EB1430B983B0C140579D699"/>
          </w:pPr>
          <w:r w:rsidRPr="00367C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1"/>
    <w:rsid w:val="00800451"/>
    <w:rsid w:val="00A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51"/>
    <w:rPr>
      <w:color w:val="808080"/>
    </w:rPr>
  </w:style>
  <w:style w:type="paragraph" w:customStyle="1" w:styleId="6B3856EE4EB1430B983B0C140579D699">
    <w:name w:val="6B3856EE4EB1430B983B0C140579D699"/>
    <w:rsid w:val="00800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221-30F2-4866-965B-3CC0C901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85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2162</CharactersWithSpaces>
  <SharedDoc>false</SharedDoc>
  <HLinks>
    <vt:vector size="6" baseType="variant">
      <vt:variant>
        <vt:i4>4784211</vt:i4>
      </vt:variant>
      <vt:variant>
        <vt:i4>54</vt:i4>
      </vt:variant>
      <vt:variant>
        <vt:i4>0</vt:i4>
      </vt:variant>
      <vt:variant>
        <vt:i4>5</vt:i4>
      </vt:variant>
      <vt:variant>
        <vt:lpwstr>http://www.sunyacc.edu/beemangolf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</dc:creator>
  <cp:keywords/>
  <cp:lastModifiedBy>CT Support Account</cp:lastModifiedBy>
  <cp:revision>7</cp:revision>
  <cp:lastPrinted>2019-04-17T18:45:00Z</cp:lastPrinted>
  <dcterms:created xsi:type="dcterms:W3CDTF">2019-03-27T19:28:00Z</dcterms:created>
  <dcterms:modified xsi:type="dcterms:W3CDTF">2019-04-18T19:28:00Z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